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1A" w:rsidRPr="00AF6529" w:rsidRDefault="009E701A" w:rsidP="00C25E5C">
      <w:pPr>
        <w:ind w:left="-142" w:firstLine="850"/>
        <w:rPr>
          <w:rFonts w:ascii="Times New Roman" w:hAnsi="Times New Roman"/>
          <w:b/>
          <w:sz w:val="28"/>
          <w:szCs w:val="28"/>
        </w:rPr>
      </w:pPr>
    </w:p>
    <w:p w:rsidR="009E701A" w:rsidRDefault="009E701A" w:rsidP="00C51858">
      <w:pPr>
        <w:ind w:left="-142" w:firstLine="850"/>
        <w:jc w:val="center"/>
        <w:rPr>
          <w:rFonts w:ascii="Times New Roman" w:hAnsi="Times New Roman"/>
          <w:sz w:val="28"/>
          <w:szCs w:val="28"/>
        </w:rPr>
      </w:pPr>
      <w:r w:rsidRPr="00AF6529">
        <w:rPr>
          <w:rFonts w:ascii="Times New Roman" w:hAnsi="Times New Roman"/>
          <w:sz w:val="28"/>
          <w:szCs w:val="28"/>
        </w:rPr>
        <w:t>Не забудьте получить электронную подпись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701A" w:rsidRPr="00AF6529" w:rsidRDefault="009E701A" w:rsidP="00C51858">
      <w:pPr>
        <w:ind w:left="-142" w:firstLine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 января 2014 года</w:t>
      </w:r>
    </w:p>
    <w:p w:rsidR="009E701A" w:rsidRPr="00AF6529" w:rsidRDefault="009E701A" w:rsidP="00C51858">
      <w:pPr>
        <w:ind w:left="-142" w:firstLine="850"/>
        <w:jc w:val="center"/>
        <w:rPr>
          <w:rFonts w:ascii="Times New Roman" w:hAnsi="Times New Roman"/>
          <w:sz w:val="28"/>
          <w:szCs w:val="28"/>
        </w:rPr>
      </w:pPr>
    </w:p>
    <w:p w:rsidR="009E701A" w:rsidRPr="00AF6529" w:rsidRDefault="009E701A" w:rsidP="00C51858">
      <w:pPr>
        <w:ind w:firstLine="708"/>
        <w:rPr>
          <w:rFonts w:ascii="Times New Roman" w:hAnsi="Times New Roman"/>
          <w:sz w:val="28"/>
          <w:szCs w:val="28"/>
        </w:rPr>
      </w:pPr>
      <w:r w:rsidRPr="00AF6529">
        <w:rPr>
          <w:rFonts w:ascii="Times New Roman" w:hAnsi="Times New Roman"/>
          <w:sz w:val="28"/>
          <w:szCs w:val="28"/>
        </w:rPr>
        <w:t xml:space="preserve">Управление Федеральной налоговой службы по Приморскому краю сообщает, что в соответствии с внесением изменений в Федеральный закон от 06.04.2011 №63-ФЗ «Об электронной подписи» </w:t>
      </w:r>
      <w:r w:rsidRPr="00AF6529">
        <w:rPr>
          <w:rFonts w:ascii="Times New Roman" w:hAnsi="Times New Roman"/>
          <w:b/>
          <w:sz w:val="28"/>
          <w:szCs w:val="28"/>
        </w:rPr>
        <w:t>с 01.01.2014</w:t>
      </w:r>
      <w:r w:rsidRPr="00AF6529">
        <w:rPr>
          <w:rFonts w:ascii="Times New Roman" w:hAnsi="Times New Roman"/>
          <w:sz w:val="28"/>
          <w:szCs w:val="28"/>
        </w:rPr>
        <w:t xml:space="preserve"> все документы налогоплательщика, подписанные электронной подписью, выданной до 01.07.2013, не будут приняты налоговым органом.</w:t>
      </w:r>
    </w:p>
    <w:p w:rsidR="009E701A" w:rsidRPr="00AF6529" w:rsidRDefault="009E701A" w:rsidP="00C51858">
      <w:pPr>
        <w:ind w:firstLine="708"/>
        <w:rPr>
          <w:rFonts w:ascii="Times New Roman" w:hAnsi="Times New Roman"/>
          <w:sz w:val="28"/>
          <w:szCs w:val="28"/>
        </w:rPr>
      </w:pPr>
      <w:r w:rsidRPr="00AF6529">
        <w:rPr>
          <w:rFonts w:ascii="Times New Roman" w:hAnsi="Times New Roman"/>
          <w:sz w:val="28"/>
          <w:szCs w:val="28"/>
        </w:rPr>
        <w:t>Для получения усиленной квалифицированной электронной подписи налогоплательщику необходимо обратиться к своему специализированному оператору связи.</w:t>
      </w:r>
    </w:p>
    <w:p w:rsidR="009E701A" w:rsidRPr="00AF6529" w:rsidRDefault="009E701A" w:rsidP="00DC769E">
      <w:pPr>
        <w:tabs>
          <w:tab w:val="num" w:pos="709"/>
        </w:tabs>
        <w:rPr>
          <w:rFonts w:ascii="Times New Roman" w:hAnsi="Times New Roman"/>
          <w:sz w:val="28"/>
          <w:szCs w:val="28"/>
        </w:rPr>
      </w:pPr>
      <w:r w:rsidRPr="00AF6529">
        <w:rPr>
          <w:rFonts w:ascii="Times New Roman" w:hAnsi="Times New Roman"/>
          <w:sz w:val="28"/>
          <w:szCs w:val="28"/>
        </w:rPr>
        <w:t>Информацию о специализированных операторах связи можно получить как непосредственно в инспекции ФНС России по месту учета, так и на интернет-сайте Управления ФНС России по Приморскому краю www.r25.nalog.ru.</w:t>
      </w:r>
    </w:p>
    <w:p w:rsidR="009E701A" w:rsidRPr="00AF6529" w:rsidRDefault="009E701A" w:rsidP="00C51858">
      <w:pPr>
        <w:ind w:firstLine="708"/>
        <w:rPr>
          <w:rFonts w:ascii="Times New Roman" w:hAnsi="Times New Roman"/>
          <w:sz w:val="28"/>
          <w:szCs w:val="28"/>
        </w:rPr>
      </w:pPr>
    </w:p>
    <w:p w:rsidR="009E701A" w:rsidRPr="00AF6529" w:rsidRDefault="009E701A" w:rsidP="00A64ED9">
      <w:pPr>
        <w:jc w:val="center"/>
        <w:rPr>
          <w:rFonts w:ascii="Times New Roman" w:hAnsi="Times New Roman"/>
          <w:sz w:val="28"/>
          <w:szCs w:val="28"/>
        </w:rPr>
      </w:pPr>
      <w:r w:rsidRPr="00AF6529">
        <w:rPr>
          <w:rFonts w:ascii="Times New Roman" w:hAnsi="Times New Roman"/>
          <w:sz w:val="28"/>
          <w:szCs w:val="28"/>
        </w:rPr>
        <w:t xml:space="preserve">                                 Пресс-служба Управления</w:t>
      </w:r>
    </w:p>
    <w:p w:rsidR="009E701A" w:rsidRPr="00AF6529" w:rsidRDefault="009E701A" w:rsidP="00A64ED9">
      <w:pPr>
        <w:jc w:val="center"/>
        <w:rPr>
          <w:rFonts w:ascii="Times New Roman" w:hAnsi="Times New Roman"/>
          <w:sz w:val="28"/>
          <w:szCs w:val="28"/>
        </w:rPr>
      </w:pPr>
      <w:r w:rsidRPr="00AF6529">
        <w:rPr>
          <w:rFonts w:ascii="Times New Roman" w:hAnsi="Times New Roman"/>
          <w:sz w:val="28"/>
          <w:szCs w:val="28"/>
        </w:rPr>
        <w:t xml:space="preserve">                                                  Федеральной налоговой          службы </w:t>
      </w:r>
    </w:p>
    <w:p w:rsidR="009E701A" w:rsidRPr="00AF6529" w:rsidRDefault="009E701A" w:rsidP="00A64ED9">
      <w:pPr>
        <w:jc w:val="center"/>
        <w:rPr>
          <w:rFonts w:ascii="Times New Roman" w:hAnsi="Times New Roman"/>
          <w:sz w:val="28"/>
          <w:szCs w:val="28"/>
        </w:rPr>
      </w:pPr>
      <w:r w:rsidRPr="00AF6529">
        <w:rPr>
          <w:rFonts w:ascii="Times New Roman" w:hAnsi="Times New Roman"/>
          <w:sz w:val="28"/>
          <w:szCs w:val="28"/>
        </w:rPr>
        <w:t xml:space="preserve">                                                                    по Приморскому краю</w:t>
      </w:r>
    </w:p>
    <w:p w:rsidR="009E701A" w:rsidRPr="00AF6529" w:rsidRDefault="009E701A" w:rsidP="00A64ED9">
      <w:pPr>
        <w:widowControl w:val="0"/>
        <w:rPr>
          <w:sz w:val="28"/>
          <w:szCs w:val="28"/>
        </w:rPr>
      </w:pPr>
    </w:p>
    <w:p w:rsidR="009E701A" w:rsidRPr="00AF6529" w:rsidRDefault="009E701A" w:rsidP="00C51858">
      <w:pPr>
        <w:ind w:firstLine="708"/>
        <w:rPr>
          <w:rFonts w:ascii="Times New Roman" w:hAnsi="Times New Roman"/>
          <w:sz w:val="28"/>
          <w:szCs w:val="28"/>
        </w:rPr>
      </w:pPr>
    </w:p>
    <w:p w:rsidR="009E701A" w:rsidRPr="00AF6529" w:rsidRDefault="009E701A" w:rsidP="00C51858">
      <w:pPr>
        <w:ind w:firstLine="708"/>
        <w:rPr>
          <w:rFonts w:ascii="Times New Roman" w:hAnsi="Times New Roman"/>
          <w:sz w:val="28"/>
          <w:szCs w:val="28"/>
        </w:rPr>
      </w:pPr>
    </w:p>
    <w:p w:rsidR="009E701A" w:rsidRPr="00A64ED9" w:rsidRDefault="009E701A" w:rsidP="00C51858">
      <w:pPr>
        <w:ind w:firstLine="708"/>
        <w:rPr>
          <w:rFonts w:ascii="Times New Roman" w:hAnsi="Times New Roman"/>
          <w:sz w:val="32"/>
          <w:szCs w:val="32"/>
        </w:rPr>
      </w:pPr>
    </w:p>
    <w:p w:rsidR="009E701A" w:rsidRPr="00A64ED9" w:rsidRDefault="009E701A" w:rsidP="00C51858">
      <w:pPr>
        <w:ind w:firstLine="708"/>
        <w:rPr>
          <w:rFonts w:ascii="Times New Roman" w:hAnsi="Times New Roman"/>
          <w:sz w:val="32"/>
          <w:szCs w:val="32"/>
        </w:rPr>
      </w:pPr>
    </w:p>
    <w:p w:rsidR="009E701A" w:rsidRDefault="009E701A" w:rsidP="00C51858">
      <w:pPr>
        <w:ind w:firstLine="708"/>
        <w:rPr>
          <w:rFonts w:ascii="Times New Roman" w:hAnsi="Times New Roman"/>
          <w:sz w:val="40"/>
          <w:szCs w:val="40"/>
        </w:rPr>
      </w:pPr>
    </w:p>
    <w:p w:rsidR="009E701A" w:rsidRDefault="009E701A" w:rsidP="00C51858">
      <w:pPr>
        <w:ind w:firstLine="708"/>
        <w:rPr>
          <w:rFonts w:ascii="Times New Roman" w:hAnsi="Times New Roman"/>
          <w:sz w:val="40"/>
          <w:szCs w:val="40"/>
        </w:rPr>
      </w:pPr>
    </w:p>
    <w:p w:rsidR="009E701A" w:rsidRDefault="009E701A" w:rsidP="00C51858">
      <w:pPr>
        <w:ind w:firstLine="708"/>
        <w:rPr>
          <w:rFonts w:ascii="Times New Roman" w:hAnsi="Times New Roman"/>
          <w:sz w:val="40"/>
          <w:szCs w:val="40"/>
        </w:rPr>
      </w:pPr>
    </w:p>
    <w:p w:rsidR="009E701A" w:rsidRPr="00C51858" w:rsidRDefault="009E701A" w:rsidP="002D6F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  </w:t>
      </w:r>
    </w:p>
    <w:sectPr w:rsidR="009E701A" w:rsidRPr="00C51858" w:rsidSect="00C25E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68"/>
    <w:rsid w:val="000C34C0"/>
    <w:rsid w:val="00125E5C"/>
    <w:rsid w:val="001C1D19"/>
    <w:rsid w:val="001C66B2"/>
    <w:rsid w:val="001D4C8A"/>
    <w:rsid w:val="002074B1"/>
    <w:rsid w:val="00282483"/>
    <w:rsid w:val="002D6FB4"/>
    <w:rsid w:val="003524D8"/>
    <w:rsid w:val="00373A9B"/>
    <w:rsid w:val="00392BCC"/>
    <w:rsid w:val="0039476A"/>
    <w:rsid w:val="003B6C71"/>
    <w:rsid w:val="004A12A2"/>
    <w:rsid w:val="004C4E56"/>
    <w:rsid w:val="004D4568"/>
    <w:rsid w:val="00501353"/>
    <w:rsid w:val="00531F20"/>
    <w:rsid w:val="005E11B0"/>
    <w:rsid w:val="005E78A9"/>
    <w:rsid w:val="0072196D"/>
    <w:rsid w:val="0079025C"/>
    <w:rsid w:val="00824D05"/>
    <w:rsid w:val="008F4088"/>
    <w:rsid w:val="008F5E7E"/>
    <w:rsid w:val="009B1858"/>
    <w:rsid w:val="009D4BDC"/>
    <w:rsid w:val="009E701A"/>
    <w:rsid w:val="00A64ED9"/>
    <w:rsid w:val="00AB41DA"/>
    <w:rsid w:val="00AB7971"/>
    <w:rsid w:val="00AF6529"/>
    <w:rsid w:val="00BA4610"/>
    <w:rsid w:val="00BA7E8A"/>
    <w:rsid w:val="00C24968"/>
    <w:rsid w:val="00C25E5C"/>
    <w:rsid w:val="00C51858"/>
    <w:rsid w:val="00CA5144"/>
    <w:rsid w:val="00CA7C2C"/>
    <w:rsid w:val="00CD219D"/>
    <w:rsid w:val="00DC769E"/>
    <w:rsid w:val="00DF0FC2"/>
    <w:rsid w:val="00E2230E"/>
    <w:rsid w:val="00E23AE7"/>
    <w:rsid w:val="00EA2B31"/>
    <w:rsid w:val="00EC640E"/>
    <w:rsid w:val="00F10FF5"/>
    <w:rsid w:val="00F179A0"/>
    <w:rsid w:val="00F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58"/>
    <w:pPr>
      <w:ind w:firstLine="709"/>
      <w:jc w:val="both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F6529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0"/>
    </w:pPr>
    <w:rPr>
      <w:rFonts w:ascii="Arial" w:eastAsia="Calibri" w:hAnsi="Arial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514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AF6529"/>
    <w:rPr>
      <w:rFonts w:cs="Times New Roman"/>
      <w:color w:val="0000FF"/>
      <w:u w:val="single"/>
    </w:rPr>
  </w:style>
  <w:style w:type="paragraph" w:customStyle="1" w:styleId="1">
    <w:name w:val="О1ычн"/>
    <w:uiPriority w:val="99"/>
    <w:rsid w:val="00AF6529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BodyText1">
    <w:name w:val="Body Text1"/>
    <w:basedOn w:val="Normal"/>
    <w:uiPriority w:val="99"/>
    <w:rsid w:val="00AF6529"/>
    <w:pPr>
      <w:ind w:firstLine="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AF6529"/>
    <w:rPr>
      <w:rFonts w:ascii="Arial" w:hAnsi="Arial" w:cs="Times New Roman"/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146</Words>
  <Characters>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Морозова Ольга Михайловна</dc:creator>
  <cp:keywords/>
  <dc:description/>
  <cp:lastModifiedBy>2500-120021</cp:lastModifiedBy>
  <cp:revision>2</cp:revision>
  <cp:lastPrinted>2013-09-26T12:27:00Z</cp:lastPrinted>
  <dcterms:created xsi:type="dcterms:W3CDTF">2013-12-02T06:15:00Z</dcterms:created>
  <dcterms:modified xsi:type="dcterms:W3CDTF">2013-12-02T06:15:00Z</dcterms:modified>
</cp:coreProperties>
</file>